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6426A" w:rsidRPr="0016426A" w:rsidTr="001642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6426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6426A" w:rsidRPr="0016426A" w:rsidTr="001642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6426A" w:rsidRPr="0016426A" w:rsidTr="0016426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6426A" w:rsidRPr="0016426A" w:rsidTr="001642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14.4665</w:t>
            </w:r>
          </w:p>
        </w:tc>
      </w:tr>
      <w:tr w:rsidR="0016426A" w:rsidRPr="0016426A" w:rsidTr="001642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18.9973</w:t>
            </w:r>
          </w:p>
        </w:tc>
      </w:tr>
      <w:tr w:rsidR="0016426A" w:rsidRPr="0016426A" w:rsidTr="001642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26A" w:rsidRPr="0016426A" w:rsidRDefault="0016426A" w:rsidP="001642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426A">
              <w:rPr>
                <w:rFonts w:ascii="Arial" w:hAnsi="Arial" w:cs="Arial"/>
                <w:sz w:val="24"/>
                <w:szCs w:val="24"/>
                <w:lang w:val="en-ZA" w:eastAsia="en-ZA"/>
              </w:rPr>
              <w:t>16.7379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4040" w:rsidRPr="00A24040" w:rsidTr="00A240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40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4040" w:rsidRPr="00A24040" w:rsidTr="00A240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4040" w:rsidRPr="00A24040" w:rsidTr="00A240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4040" w:rsidRPr="00A24040" w:rsidTr="00A240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14.4030</w:t>
            </w:r>
          </w:p>
        </w:tc>
      </w:tr>
      <w:tr w:rsidR="00A24040" w:rsidRPr="00A24040" w:rsidTr="00A240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18.9437</w:t>
            </w:r>
          </w:p>
        </w:tc>
      </w:tr>
      <w:tr w:rsidR="00A24040" w:rsidRPr="00A24040" w:rsidTr="00A240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040" w:rsidRPr="00A24040" w:rsidRDefault="00A24040" w:rsidP="00A240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040">
              <w:rPr>
                <w:rFonts w:ascii="Arial" w:hAnsi="Arial" w:cs="Arial"/>
                <w:sz w:val="24"/>
                <w:szCs w:val="24"/>
                <w:lang w:val="en-ZA" w:eastAsia="en-ZA"/>
              </w:rPr>
              <w:t>16.6940</w:t>
            </w:r>
          </w:p>
        </w:tc>
      </w:tr>
    </w:tbl>
    <w:p w:rsidR="00A24040" w:rsidRPr="00035935" w:rsidRDefault="00A24040" w:rsidP="00035935">
      <w:bookmarkStart w:id="0" w:name="_GoBack"/>
      <w:bookmarkEnd w:id="0"/>
    </w:p>
    <w:sectPr w:rsidR="00A2404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A"/>
    <w:rsid w:val="00025128"/>
    <w:rsid w:val="00035935"/>
    <w:rsid w:val="0016426A"/>
    <w:rsid w:val="00220021"/>
    <w:rsid w:val="002961E0"/>
    <w:rsid w:val="00685853"/>
    <w:rsid w:val="00775E6E"/>
    <w:rsid w:val="007E1A9E"/>
    <w:rsid w:val="008A1AC8"/>
    <w:rsid w:val="00A2404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404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404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404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40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404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6426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A2404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6426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6426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6426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26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26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A2404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26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A2404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26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6426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6426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A2404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642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426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A2404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404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A24040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404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404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404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40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404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6426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A2404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6426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6426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6426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26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26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A2404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26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A2404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26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6426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6426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A2404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642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426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A2404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404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A24040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2018-10-15T09:01:00Z</dcterms:created>
  <dcterms:modified xsi:type="dcterms:W3CDTF">2018-10-15T14:01:00Z</dcterms:modified>
</cp:coreProperties>
</file>